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D8" w:rsidRDefault="00C74C11">
      <w:pPr>
        <w:pStyle w:val="Titr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302895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22" w:rsidRPr="00C76822">
        <w:rPr>
          <w:rFonts w:ascii="Arial" w:hAnsi="Arial" w:cs="Arial"/>
        </w:rPr>
        <w:t>Archives départementales</w:t>
      </w:r>
    </w:p>
    <w:p w:rsidR="00397859" w:rsidRDefault="008616D8">
      <w:pPr>
        <w:pStyle w:val="Titre"/>
        <w:rPr>
          <w:rFonts w:ascii="Arial" w:hAnsi="Arial" w:cs="Arial"/>
        </w:rPr>
      </w:pPr>
      <w:r>
        <w:rPr>
          <w:rFonts w:ascii="Arial" w:hAnsi="Arial" w:cs="Arial"/>
        </w:rPr>
        <w:t>de Vaucluse</w:t>
      </w:r>
      <w:r w:rsidR="00C76822" w:rsidRPr="00C76822">
        <w:rPr>
          <w:rFonts w:ascii="Arial" w:hAnsi="Arial" w:cs="Arial"/>
        </w:rPr>
        <w:t xml:space="preserve"> </w:t>
      </w:r>
    </w:p>
    <w:p w:rsidR="00397859" w:rsidRDefault="00397859">
      <w:pPr>
        <w:rPr>
          <w:rFonts w:ascii="Arial" w:hAnsi="Arial" w:cs="Arial"/>
        </w:rPr>
      </w:pPr>
    </w:p>
    <w:p w:rsidR="00397859" w:rsidRPr="004B1109" w:rsidRDefault="00397859">
      <w:pPr>
        <w:rPr>
          <w:rFonts w:ascii="Calibri" w:hAnsi="Calibri" w:cs="Arial"/>
        </w:rPr>
      </w:pPr>
    </w:p>
    <w:p w:rsidR="00397859" w:rsidRPr="004B1109" w:rsidRDefault="006672F6">
      <w:pPr>
        <w:jc w:val="center"/>
        <w:rPr>
          <w:rFonts w:ascii="Cambria" w:hAnsi="Cambria" w:cs="Arial"/>
        </w:rPr>
      </w:pPr>
      <w:r w:rsidRPr="004B1109">
        <w:rPr>
          <w:rFonts w:ascii="Cambria" w:hAnsi="Cambria" w:cs="Arial"/>
          <w:b/>
          <w:bCs/>
        </w:rPr>
        <w:t>Fiche de</w:t>
      </w:r>
      <w:r w:rsidR="00397859" w:rsidRPr="004B1109">
        <w:rPr>
          <w:rFonts w:ascii="Cambria" w:hAnsi="Cambria" w:cs="Arial"/>
          <w:b/>
          <w:bCs/>
        </w:rPr>
        <w:t xml:space="preserve"> </w:t>
      </w:r>
      <w:r w:rsidR="000B0BFE" w:rsidRPr="004B1109">
        <w:rPr>
          <w:rFonts w:ascii="Cambria" w:hAnsi="Cambria" w:cs="Arial"/>
          <w:b/>
          <w:bCs/>
        </w:rPr>
        <w:t>prise en charge et transport des documents</w:t>
      </w:r>
    </w:p>
    <w:p w:rsidR="00533C7C" w:rsidRDefault="00533C7C">
      <w:pPr>
        <w:jc w:val="center"/>
        <w:rPr>
          <w:rFonts w:ascii="Arial" w:hAnsi="Arial" w:cs="Arial"/>
          <w:b/>
          <w:bCs/>
        </w:rPr>
      </w:pPr>
    </w:p>
    <w:p w:rsidR="007D004C" w:rsidRPr="004B1109" w:rsidRDefault="007D004C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D004C" w:rsidRPr="004B1109" w:rsidRDefault="007D004C" w:rsidP="007D004C">
      <w:pPr>
        <w:rPr>
          <w:rFonts w:ascii="Cambria" w:hAnsi="Cambria" w:cs="Arial"/>
          <w:b/>
          <w:bCs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 xml:space="preserve">EXPOSITION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397859" w:rsidRPr="004072DF" w:rsidRDefault="00397859"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Lieu</w:t>
            </w:r>
            <w:r w:rsidRPr="004B1109">
              <w:rPr>
                <w:rFonts w:ascii="Cambria" w:hAnsi="Cambria" w:cs="Arial"/>
                <w:sz w:val="22"/>
                <w:szCs w:val="22"/>
              </w:rPr>
              <w:t xml:space="preserve">  : </w:t>
            </w:r>
          </w:p>
          <w:p w:rsidR="00CE4178" w:rsidRDefault="005E069D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Date :</w:t>
            </w:r>
            <w:r w:rsidR="006672F6" w:rsidRPr="004B110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4072DF" w:rsidRDefault="005E069D" w:rsidP="004072DF">
            <w:r w:rsidRPr="004B1109">
              <w:rPr>
                <w:rFonts w:ascii="Cambria" w:hAnsi="Cambria" w:cs="Arial"/>
                <w:sz w:val="22"/>
                <w:szCs w:val="22"/>
              </w:rPr>
              <w:t>Titre :</w:t>
            </w:r>
            <w:r w:rsidR="006672F6" w:rsidRPr="004B110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5E069D" w:rsidRPr="004B1109" w:rsidRDefault="005E069D" w:rsidP="00CE4178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97859" w:rsidRPr="004B1109" w:rsidRDefault="00397859">
      <w:pPr>
        <w:rPr>
          <w:rFonts w:ascii="Cambria" w:hAnsi="Cambria" w:cs="Arial"/>
          <w:sz w:val="22"/>
          <w:szCs w:val="22"/>
        </w:rPr>
      </w:pPr>
    </w:p>
    <w:p w:rsidR="00397859" w:rsidRPr="004B1109" w:rsidRDefault="005E069D" w:rsidP="007D004C">
      <w:pPr>
        <w:rPr>
          <w:rFonts w:ascii="Cambria" w:hAnsi="Cambria" w:cs="Arial"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>PR</w:t>
      </w:r>
      <w:r w:rsidR="006672F6" w:rsidRPr="004B1109">
        <w:rPr>
          <w:rFonts w:ascii="Cambria" w:hAnsi="Cambria" w:cs="Arial"/>
          <w:b/>
          <w:bCs/>
          <w:sz w:val="22"/>
          <w:szCs w:val="22"/>
        </w:rPr>
        <w:t>Ê</w:t>
      </w:r>
      <w:r w:rsidRPr="004B1109">
        <w:rPr>
          <w:rFonts w:ascii="Cambria" w:hAnsi="Cambria" w:cs="Arial"/>
          <w:b/>
          <w:bCs/>
          <w:sz w:val="22"/>
          <w:szCs w:val="22"/>
        </w:rPr>
        <w:t>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Nom et Adresse</w:t>
            </w:r>
          </w:p>
          <w:p w:rsidR="00C76822" w:rsidRPr="004B1109" w:rsidRDefault="00C76822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 xml:space="preserve">Archives départementales </w:t>
            </w:r>
          </w:p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Palais des Papes</w:t>
            </w:r>
          </w:p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84000 AVIGNON</w:t>
            </w:r>
          </w:p>
          <w:p w:rsidR="004072DF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  <w:lang w:val="en-GB"/>
              </w:rPr>
              <w:sym w:font="Wingdings" w:char="F028"/>
            </w:r>
            <w:r w:rsidRPr="004B1109">
              <w:rPr>
                <w:rFonts w:ascii="Cambria" w:hAnsi="Cambria" w:cs="Arial"/>
                <w:sz w:val="22"/>
                <w:szCs w:val="22"/>
              </w:rPr>
              <w:t>: 33 (0)4.90.86.</w:t>
            </w:r>
            <w:r w:rsidR="00C76822" w:rsidRPr="004B1109">
              <w:rPr>
                <w:rFonts w:ascii="Cambria" w:hAnsi="Cambria" w:cs="Arial"/>
                <w:sz w:val="22"/>
                <w:szCs w:val="22"/>
              </w:rPr>
              <w:t>16</w:t>
            </w:r>
            <w:r w:rsidRPr="004B1109">
              <w:rPr>
                <w:rFonts w:ascii="Cambria" w:hAnsi="Cambria" w:cs="Arial"/>
                <w:sz w:val="22"/>
                <w:szCs w:val="22"/>
              </w:rPr>
              <w:t>.</w:t>
            </w:r>
            <w:r w:rsidR="00C76822" w:rsidRPr="004B1109">
              <w:rPr>
                <w:rFonts w:ascii="Cambria" w:hAnsi="Cambria" w:cs="Arial"/>
                <w:sz w:val="22"/>
                <w:szCs w:val="22"/>
              </w:rPr>
              <w:t>1</w:t>
            </w:r>
            <w:r w:rsidRPr="004B1109">
              <w:rPr>
                <w:rFonts w:ascii="Cambria" w:hAnsi="Cambria" w:cs="Arial"/>
                <w:sz w:val="22"/>
                <w:szCs w:val="22"/>
              </w:rPr>
              <w:t xml:space="preserve">8 </w:t>
            </w:r>
            <w:r w:rsidR="00FB581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654974" w:rsidRDefault="004072DF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contact : </w:t>
            </w:r>
            <w:hyperlink r:id="rId8" w:history="1">
              <w:r w:rsidRPr="00E03B3C">
                <w:rPr>
                  <w:rStyle w:val="Lienhypertexte"/>
                  <w:rFonts w:ascii="Cambria" w:hAnsi="Cambria" w:cs="Arial"/>
                  <w:sz w:val="22"/>
                  <w:szCs w:val="22"/>
                </w:rPr>
                <w:t>blandine.silvestre@vaucluse.fr</w:t>
              </w:r>
            </w:hyperlink>
          </w:p>
          <w:p w:rsidR="004072DF" w:rsidRPr="004B1109" w:rsidRDefault="004072D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97859" w:rsidRPr="004B1109" w:rsidRDefault="00397859">
      <w:pPr>
        <w:rPr>
          <w:rFonts w:ascii="Cambria" w:hAnsi="Cambria" w:cs="Arial"/>
          <w:sz w:val="22"/>
          <w:szCs w:val="22"/>
        </w:rPr>
      </w:pPr>
    </w:p>
    <w:p w:rsidR="00397859" w:rsidRPr="004B1109" w:rsidRDefault="005E069D" w:rsidP="007D004C">
      <w:pPr>
        <w:rPr>
          <w:rFonts w:ascii="Cambria" w:hAnsi="Cambria" w:cs="Arial"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>EMPRUN</w:t>
      </w:r>
      <w:r w:rsidR="00397859" w:rsidRPr="004B1109">
        <w:rPr>
          <w:rFonts w:ascii="Cambria" w:hAnsi="Cambria" w:cs="Arial"/>
          <w:b/>
          <w:bCs/>
          <w:sz w:val="22"/>
          <w:szCs w:val="22"/>
        </w:rPr>
        <w:t>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:rsidR="00397859" w:rsidRPr="004B1109" w:rsidRDefault="0039785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Nom et Adresse</w:t>
            </w:r>
          </w:p>
          <w:p w:rsidR="00654974" w:rsidRPr="004B1109" w:rsidRDefault="00654974" w:rsidP="00C74C1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56" w:type="dxa"/>
          </w:tcPr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Contact</w:t>
            </w:r>
          </w:p>
          <w:p w:rsidR="004072DF" w:rsidRPr="004B1109" w:rsidRDefault="004072DF" w:rsidP="00C74C1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97859" w:rsidRPr="004B1109" w:rsidRDefault="00397859">
      <w:pPr>
        <w:rPr>
          <w:rFonts w:ascii="Cambria" w:hAnsi="Cambria" w:cs="Arial"/>
          <w:sz w:val="22"/>
          <w:szCs w:val="22"/>
        </w:rPr>
      </w:pPr>
    </w:p>
    <w:p w:rsidR="00397859" w:rsidRPr="004B1109" w:rsidRDefault="006672F6" w:rsidP="007D004C">
      <w:pPr>
        <w:rPr>
          <w:rFonts w:ascii="Cambria" w:hAnsi="Cambria" w:cs="Arial"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 xml:space="preserve">RÉFÉRENCES DES </w:t>
      </w:r>
      <w:r w:rsidR="004870B6" w:rsidRPr="004B1109">
        <w:rPr>
          <w:rFonts w:ascii="Cambria" w:hAnsi="Cambria" w:cs="Arial"/>
          <w:b/>
          <w:bCs/>
          <w:sz w:val="22"/>
          <w:szCs w:val="22"/>
        </w:rPr>
        <w:t>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533C7C" w:rsidRPr="004B1109" w:rsidTr="000D079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912" w:type="dxa"/>
          </w:tcPr>
          <w:p w:rsidR="00CE4178" w:rsidRPr="004B1109" w:rsidRDefault="00CE4178" w:rsidP="00C74C1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97859" w:rsidRPr="004B1109" w:rsidRDefault="00397859">
      <w:pPr>
        <w:rPr>
          <w:rFonts w:ascii="Cambria" w:hAnsi="Cambria" w:cs="Arial"/>
          <w:sz w:val="22"/>
          <w:szCs w:val="22"/>
        </w:rPr>
      </w:pPr>
    </w:p>
    <w:p w:rsidR="00397859" w:rsidRPr="004B1109" w:rsidRDefault="00397859" w:rsidP="00F72F0A">
      <w:pPr>
        <w:rPr>
          <w:rFonts w:ascii="Cambria" w:hAnsi="Cambria" w:cs="Arial"/>
          <w:i/>
          <w:iCs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>TRANSPORT</w:t>
      </w:r>
      <w:r w:rsidRPr="004B1109">
        <w:rPr>
          <w:rFonts w:ascii="Cambria" w:hAnsi="Cambria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397859" w:rsidRPr="004B1109" w:rsidRDefault="00397859">
            <w:pPr>
              <w:pStyle w:val="Corpsdetexte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Nom, adresse, téléphone pour retirer </w:t>
            </w:r>
            <w:r w:rsidR="00624C39"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et restituer </w:t>
            </w: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>l</w:t>
            </w:r>
            <w:r w:rsidR="004870B6" w:rsidRPr="004B1109">
              <w:rPr>
                <w:rFonts w:ascii="Cambria" w:hAnsi="Cambria"/>
                <w:b/>
                <w:bCs/>
                <w:sz w:val="22"/>
                <w:szCs w:val="22"/>
              </w:rPr>
              <w:t>e document</w:t>
            </w:r>
          </w:p>
          <w:p w:rsidR="00397859" w:rsidRPr="004B1109" w:rsidRDefault="000B0BFE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Archive</w:t>
            </w:r>
            <w:r w:rsidR="00654974" w:rsidRPr="004B1109">
              <w:rPr>
                <w:rFonts w:ascii="Cambria" w:hAnsi="Cambria" w:cs="Arial"/>
                <w:sz w:val="22"/>
                <w:szCs w:val="22"/>
              </w:rPr>
              <w:t>s départementales de Vaucluse, P</w:t>
            </w:r>
            <w:r w:rsidRPr="004B1109">
              <w:rPr>
                <w:rFonts w:ascii="Cambria" w:hAnsi="Cambria" w:cs="Arial"/>
                <w:sz w:val="22"/>
                <w:szCs w:val="22"/>
              </w:rPr>
              <w:t>alais des Papes, Avignon</w:t>
            </w:r>
          </w:p>
          <w:p w:rsidR="00397859" w:rsidRPr="004B1109" w:rsidRDefault="0039785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0B0BFE" w:rsidRPr="004B1109" w:rsidRDefault="00397859" w:rsidP="000B0BFE">
            <w:pPr>
              <w:pStyle w:val="Corpsdetext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Convoyeur   </w:t>
            </w:r>
          </w:p>
          <w:p w:rsidR="000B0BFE" w:rsidRPr="004B1109" w:rsidRDefault="000B0BFE" w:rsidP="000B0BFE">
            <w:pPr>
              <w:pStyle w:val="Corpsdetext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>Nom                 Prénom</w:t>
            </w:r>
            <w:r w:rsidR="004072DF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:rsidR="000B0BFE" w:rsidRPr="004B1109" w:rsidRDefault="000B0BFE" w:rsidP="000B0BFE">
            <w:pPr>
              <w:pStyle w:val="Corpsdetext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>Qualité</w:t>
            </w:r>
          </w:p>
          <w:p w:rsidR="000B0BFE" w:rsidRPr="004B1109" w:rsidRDefault="000B0BFE" w:rsidP="000B0BFE">
            <w:pPr>
              <w:pStyle w:val="Corpsdetexte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072DF" w:rsidRDefault="00654974" w:rsidP="000B0BFE">
            <w:pPr>
              <w:pStyle w:val="Corpsdetext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>Date de la prise en charge</w:t>
            </w:r>
          </w:p>
          <w:p w:rsidR="000B0BFE" w:rsidRPr="004B1109" w:rsidRDefault="00654974" w:rsidP="000B0BFE">
            <w:pPr>
              <w:pStyle w:val="Corpsdetext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:rsidR="00397859" w:rsidRPr="004B1109" w:rsidRDefault="00397859" w:rsidP="000B0BFE">
            <w:pPr>
              <w:pStyle w:val="Corpsdetexte"/>
              <w:rPr>
                <w:rFonts w:ascii="Cambria" w:hAnsi="Cambria"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</w:t>
            </w:r>
          </w:p>
        </w:tc>
      </w:tr>
    </w:tbl>
    <w:p w:rsidR="00F72F0A" w:rsidRPr="004B1109" w:rsidRDefault="00F72F0A">
      <w:pPr>
        <w:jc w:val="both"/>
        <w:rPr>
          <w:rFonts w:ascii="Cambria" w:hAnsi="Cambria" w:cs="Arial"/>
          <w:sz w:val="22"/>
          <w:szCs w:val="22"/>
        </w:rPr>
      </w:pPr>
    </w:p>
    <w:p w:rsidR="00397859" w:rsidRPr="004B1109" w:rsidRDefault="00397859" w:rsidP="007D004C">
      <w:pPr>
        <w:rPr>
          <w:rFonts w:ascii="Cambria" w:hAnsi="Cambria" w:cs="Arial"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8"/>
        <w:gridCol w:w="5384"/>
      </w:tblGrid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:rsidR="00397859" w:rsidRPr="004B1109" w:rsidRDefault="0039785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Emprunteur</w:t>
            </w:r>
            <w:r w:rsidRPr="004B110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10F0A" w:rsidRPr="004B1109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</w:t>
            </w:r>
          </w:p>
          <w:p w:rsidR="00397859" w:rsidRPr="004B1109" w:rsidRDefault="0039785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56" w:type="dxa"/>
          </w:tcPr>
          <w:p w:rsidR="00397859" w:rsidRPr="004B1109" w:rsidRDefault="00397859">
            <w:pPr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Prêteur</w:t>
            </w:r>
            <w:r w:rsidRPr="004B110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10F0A" w:rsidRPr="004B1109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</w:t>
            </w:r>
          </w:p>
          <w:p w:rsidR="005E069D" w:rsidRPr="004B1109" w:rsidRDefault="005E069D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 xml:space="preserve">Archives départementales </w:t>
            </w:r>
          </w:p>
          <w:p w:rsidR="005E069D" w:rsidRPr="004B1109" w:rsidRDefault="005E069D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Palais des papes</w:t>
            </w:r>
          </w:p>
          <w:p w:rsidR="00624C39" w:rsidRPr="004B1109" w:rsidRDefault="005E069D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84000 AVIGNON</w:t>
            </w:r>
          </w:p>
          <w:p w:rsidR="000B0BFE" w:rsidRPr="004B1109" w:rsidRDefault="000B0BFE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B0BFE" w:rsidRPr="004B1109" w:rsidRDefault="000B0BFE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97859" w:rsidRDefault="00397859" w:rsidP="006672F6">
      <w:pPr>
        <w:jc w:val="both"/>
        <w:rPr>
          <w:rFonts w:ascii="Arial" w:hAnsi="Arial" w:cs="Arial"/>
        </w:rPr>
      </w:pPr>
    </w:p>
    <w:sectPr w:rsidR="00397859" w:rsidSect="00533C7C">
      <w:footerReference w:type="default" r:id="rId9"/>
      <w:pgSz w:w="11906" w:h="16838"/>
      <w:pgMar w:top="567" w:right="567" w:bottom="249" w:left="567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07" w:rsidRDefault="00681B07">
      <w:r>
        <w:separator/>
      </w:r>
    </w:p>
  </w:endnote>
  <w:endnote w:type="continuationSeparator" w:id="0">
    <w:p w:rsidR="00681B07" w:rsidRDefault="006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F3" w:rsidRPr="008C557D" w:rsidRDefault="00624CF3" w:rsidP="008C557D">
    <w:pPr>
      <w:pStyle w:val="Pieddepage"/>
      <w:jc w:val="right"/>
      <w:rPr>
        <w:sz w:val="16"/>
        <w:szCs w:val="16"/>
      </w:rPr>
    </w:pPr>
    <w:r w:rsidRPr="008C557D">
      <w:rPr>
        <w:rStyle w:val="Numrodepage"/>
        <w:sz w:val="16"/>
        <w:szCs w:val="16"/>
      </w:rPr>
      <w:fldChar w:fldCharType="begin"/>
    </w:r>
    <w:r w:rsidRPr="008C557D">
      <w:rPr>
        <w:rStyle w:val="Numrodepage"/>
        <w:sz w:val="16"/>
        <w:szCs w:val="16"/>
      </w:rPr>
      <w:instrText xml:space="preserve"> PAGE </w:instrText>
    </w:r>
    <w:r w:rsidRPr="008C557D">
      <w:rPr>
        <w:rStyle w:val="Numrodepage"/>
        <w:sz w:val="16"/>
        <w:szCs w:val="16"/>
      </w:rPr>
      <w:fldChar w:fldCharType="separate"/>
    </w:r>
    <w:r w:rsidR="00FB5816">
      <w:rPr>
        <w:rStyle w:val="Numrodepage"/>
        <w:noProof/>
        <w:sz w:val="16"/>
        <w:szCs w:val="16"/>
      </w:rPr>
      <w:t>1</w:t>
    </w:r>
    <w:r w:rsidRPr="008C557D">
      <w:rPr>
        <w:rStyle w:val="Numrodepage"/>
        <w:sz w:val="16"/>
        <w:szCs w:val="16"/>
      </w:rPr>
      <w:fldChar w:fldCharType="end"/>
    </w:r>
    <w:r w:rsidRPr="008C557D">
      <w:rPr>
        <w:rStyle w:val="Numrodepage"/>
        <w:sz w:val="16"/>
        <w:szCs w:val="16"/>
      </w:rPr>
      <w:t>/</w:t>
    </w:r>
    <w:r w:rsidRPr="008C557D">
      <w:rPr>
        <w:rStyle w:val="Numrodepage"/>
        <w:sz w:val="16"/>
        <w:szCs w:val="16"/>
      </w:rPr>
      <w:fldChar w:fldCharType="begin"/>
    </w:r>
    <w:r w:rsidRPr="008C557D">
      <w:rPr>
        <w:rStyle w:val="Numrodepage"/>
        <w:sz w:val="16"/>
        <w:szCs w:val="16"/>
      </w:rPr>
      <w:instrText xml:space="preserve"> NUMPAGES </w:instrText>
    </w:r>
    <w:r w:rsidRPr="008C557D">
      <w:rPr>
        <w:rStyle w:val="Numrodepage"/>
        <w:sz w:val="16"/>
        <w:szCs w:val="16"/>
      </w:rPr>
      <w:fldChar w:fldCharType="separate"/>
    </w:r>
    <w:r w:rsidR="00FB5816">
      <w:rPr>
        <w:rStyle w:val="Numrodepage"/>
        <w:noProof/>
        <w:sz w:val="16"/>
        <w:szCs w:val="16"/>
      </w:rPr>
      <w:t>1</w:t>
    </w:r>
    <w:r w:rsidRPr="008C557D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07" w:rsidRDefault="00681B07">
      <w:r>
        <w:separator/>
      </w:r>
    </w:p>
  </w:footnote>
  <w:footnote w:type="continuationSeparator" w:id="0">
    <w:p w:rsidR="00681B07" w:rsidRDefault="0068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0A59"/>
    <w:multiLevelType w:val="hybridMultilevel"/>
    <w:tmpl w:val="42C02D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22"/>
    <w:rsid w:val="000B0BFE"/>
    <w:rsid w:val="000D0797"/>
    <w:rsid w:val="00310F0A"/>
    <w:rsid w:val="00321A4C"/>
    <w:rsid w:val="00397859"/>
    <w:rsid w:val="004072DF"/>
    <w:rsid w:val="004853EE"/>
    <w:rsid w:val="004870B6"/>
    <w:rsid w:val="004B1109"/>
    <w:rsid w:val="004F7A9A"/>
    <w:rsid w:val="00533C7C"/>
    <w:rsid w:val="00575D17"/>
    <w:rsid w:val="00580141"/>
    <w:rsid w:val="005E069D"/>
    <w:rsid w:val="00624C39"/>
    <w:rsid w:val="00624CF3"/>
    <w:rsid w:val="00654974"/>
    <w:rsid w:val="006658D4"/>
    <w:rsid w:val="006672F6"/>
    <w:rsid w:val="00681B07"/>
    <w:rsid w:val="00686C2D"/>
    <w:rsid w:val="00786A79"/>
    <w:rsid w:val="007C42E1"/>
    <w:rsid w:val="007D004C"/>
    <w:rsid w:val="007F1FC6"/>
    <w:rsid w:val="00800A61"/>
    <w:rsid w:val="008616D8"/>
    <w:rsid w:val="008B47F9"/>
    <w:rsid w:val="008C557D"/>
    <w:rsid w:val="008E2286"/>
    <w:rsid w:val="00973B54"/>
    <w:rsid w:val="00AB74BE"/>
    <w:rsid w:val="00AE609E"/>
    <w:rsid w:val="00BA5085"/>
    <w:rsid w:val="00C74C11"/>
    <w:rsid w:val="00C76822"/>
    <w:rsid w:val="00CB386B"/>
    <w:rsid w:val="00CE4178"/>
    <w:rsid w:val="00E8074A"/>
    <w:rsid w:val="00E8564D"/>
    <w:rsid w:val="00F72F0A"/>
    <w:rsid w:val="00FA52C2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311F80-087C-4537-B8CF-743652F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48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i/>
      <w:iCs/>
      <w:sz w:val="16"/>
      <w:lang w:val="en-GB"/>
    </w:rPr>
  </w:style>
  <w:style w:type="paragraph" w:styleId="En-tte">
    <w:name w:val="header"/>
    <w:basedOn w:val="Normal"/>
    <w:rsid w:val="008C55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557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557D"/>
  </w:style>
  <w:style w:type="table" w:styleId="Grilledutableau">
    <w:name w:val="Table Grid"/>
    <w:basedOn w:val="TableauNormal"/>
    <w:rsid w:val="00BA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dine.silvestre@vauclu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85C527F5.dotm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PETIT PALAIS</vt:lpstr>
    </vt:vector>
  </TitlesOfParts>
  <Company>Service TIC</Company>
  <LinksUpToDate>false</LinksUpToDate>
  <CharactersWithSpaces>729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mailto:d.rouvier@ville-arles.fr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mailto:blandine.silvestre@vaucluse.fr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PETIT PALAIS</dc:title>
  <dc:subject/>
  <dc:creator>8400194732</dc:creator>
  <cp:keywords/>
  <cp:lastModifiedBy>Roche-zanch Isabelle</cp:lastModifiedBy>
  <cp:revision>3</cp:revision>
  <cp:lastPrinted>2017-02-08T14:56:00Z</cp:lastPrinted>
  <dcterms:created xsi:type="dcterms:W3CDTF">2021-01-22T12:26:00Z</dcterms:created>
  <dcterms:modified xsi:type="dcterms:W3CDTF">2021-01-22T12:26:00Z</dcterms:modified>
</cp:coreProperties>
</file>